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ook w:val="04A0" w:firstRow="1" w:lastRow="0" w:firstColumn="1" w:lastColumn="0" w:noHBand="0" w:noVBand="1"/>
      </w:tblPr>
      <w:tblGrid>
        <w:gridCol w:w="2629"/>
        <w:gridCol w:w="2332"/>
        <w:gridCol w:w="2332"/>
        <w:gridCol w:w="2335"/>
      </w:tblGrid>
      <w:tr w:rsidR="00015B47" w:rsidRPr="00C31653" w:rsidTr="002514ED">
        <w:tc>
          <w:tcPr>
            <w:tcW w:w="2629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:rsidR="00015B47" w:rsidRPr="00C31653" w:rsidRDefault="00470F38" w:rsidP="00470F38">
            <w:pPr>
              <w:rPr>
                <w:color w:val="808080" w:themeColor="background1" w:themeShade="8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808080" w:themeColor="background1" w:themeShade="80"/>
                <w:sz w:val="20"/>
                <w:szCs w:val="20"/>
              </w:rPr>
              <w:t>FVST k</w:t>
            </w:r>
            <w:r w:rsidR="00015B47" w:rsidRPr="00C31653">
              <w:rPr>
                <w:color w:val="808080" w:themeColor="background1" w:themeShade="80"/>
                <w:sz w:val="20"/>
                <w:szCs w:val="20"/>
              </w:rPr>
              <w:t>ontaktperson</w:t>
            </w:r>
          </w:p>
        </w:tc>
        <w:tc>
          <w:tcPr>
            <w:tcW w:w="6999" w:type="dxa"/>
            <w:gridSpan w:val="3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:rsidR="00015B47" w:rsidRPr="00C31653" w:rsidRDefault="00015B47" w:rsidP="00AB2188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015B47" w:rsidRPr="00C31653" w:rsidTr="002514ED">
        <w:tc>
          <w:tcPr>
            <w:tcW w:w="2629" w:type="dxa"/>
            <w:tcBorders>
              <w:top w:val="single" w:sz="2" w:space="0" w:color="008000"/>
              <w:left w:val="nil"/>
              <w:bottom w:val="single" w:sz="2" w:space="0" w:color="008000"/>
              <w:right w:val="nil"/>
            </w:tcBorders>
          </w:tcPr>
          <w:p w:rsidR="00015B47" w:rsidRPr="00C31653" w:rsidRDefault="00015B47" w:rsidP="00AB2188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008000"/>
              <w:left w:val="nil"/>
              <w:bottom w:val="single" w:sz="2" w:space="0" w:color="008000"/>
              <w:right w:val="nil"/>
            </w:tcBorders>
          </w:tcPr>
          <w:p w:rsidR="00015B47" w:rsidRPr="00C31653" w:rsidRDefault="00015B47" w:rsidP="00AB2188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008000"/>
              <w:left w:val="nil"/>
              <w:bottom w:val="single" w:sz="2" w:space="0" w:color="008000"/>
              <w:right w:val="nil"/>
            </w:tcBorders>
          </w:tcPr>
          <w:p w:rsidR="00015B47" w:rsidRPr="00C31653" w:rsidRDefault="00015B47" w:rsidP="00AB2188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2" w:space="0" w:color="008000"/>
              <w:left w:val="nil"/>
              <w:bottom w:val="single" w:sz="2" w:space="0" w:color="008000"/>
              <w:right w:val="nil"/>
            </w:tcBorders>
          </w:tcPr>
          <w:p w:rsidR="00015B47" w:rsidRPr="00C31653" w:rsidRDefault="00015B47" w:rsidP="00AB2188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07A6F" w:rsidRPr="00C31653" w:rsidTr="002514ED">
        <w:tc>
          <w:tcPr>
            <w:tcW w:w="2629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C07A6F" w:rsidRPr="005D0EA3" w:rsidRDefault="00C07A6F" w:rsidP="00AB2188">
            <w:pPr>
              <w:rPr>
                <w:color w:val="808080" w:themeColor="background1" w:themeShade="80"/>
                <w:sz w:val="20"/>
                <w:szCs w:val="20"/>
              </w:rPr>
            </w:pPr>
            <w:bookmarkStart w:id="1" w:name="Version" w:colFirst="3" w:colLast="3"/>
            <w:r w:rsidRPr="005D0EA3">
              <w:rPr>
                <w:color w:val="808080" w:themeColor="background1" w:themeShade="80"/>
                <w:sz w:val="20"/>
                <w:szCs w:val="20"/>
              </w:rPr>
              <w:t>Dato for henvendelse</w:t>
            </w:r>
          </w:p>
        </w:tc>
        <w:tc>
          <w:tcPr>
            <w:tcW w:w="6999" w:type="dxa"/>
            <w:gridSpan w:val="3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:rsidR="00C07A6F" w:rsidRPr="005D0EA3" w:rsidRDefault="00C07A6F" w:rsidP="00AB2188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015B47" w:rsidRPr="00C31653" w:rsidTr="002514ED">
        <w:tc>
          <w:tcPr>
            <w:tcW w:w="2629" w:type="dxa"/>
            <w:tcBorders>
              <w:top w:val="single" w:sz="2" w:space="0" w:color="008000"/>
              <w:left w:val="nil"/>
              <w:bottom w:val="single" w:sz="2" w:space="0" w:color="008000"/>
              <w:right w:val="nil"/>
            </w:tcBorders>
          </w:tcPr>
          <w:p w:rsidR="00015B47" w:rsidRPr="00C31653" w:rsidRDefault="00015B47" w:rsidP="00AB2188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008000"/>
              <w:left w:val="nil"/>
              <w:bottom w:val="single" w:sz="2" w:space="0" w:color="008000"/>
              <w:right w:val="nil"/>
            </w:tcBorders>
          </w:tcPr>
          <w:p w:rsidR="00015B47" w:rsidRPr="005D0EA3" w:rsidRDefault="00015B47" w:rsidP="00AB2188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008000"/>
              <w:left w:val="nil"/>
              <w:bottom w:val="single" w:sz="2" w:space="0" w:color="008000"/>
              <w:right w:val="nil"/>
            </w:tcBorders>
          </w:tcPr>
          <w:p w:rsidR="00015B47" w:rsidRPr="005D0EA3" w:rsidRDefault="00015B47" w:rsidP="00AB2188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2" w:space="0" w:color="008000"/>
              <w:left w:val="nil"/>
              <w:bottom w:val="single" w:sz="2" w:space="0" w:color="008000"/>
              <w:right w:val="nil"/>
            </w:tcBorders>
          </w:tcPr>
          <w:p w:rsidR="00015B47" w:rsidRPr="005D0EA3" w:rsidRDefault="00015B47" w:rsidP="00AB2188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7C6389" w:rsidRPr="00C31653" w:rsidTr="002514ED">
        <w:tc>
          <w:tcPr>
            <w:tcW w:w="2629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:rsidR="007C6389" w:rsidRPr="00C31653" w:rsidRDefault="00470F38" w:rsidP="00470F38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FVST </w:t>
            </w:r>
            <w:r w:rsidR="007C6389">
              <w:rPr>
                <w:color w:val="808080" w:themeColor="background1" w:themeShade="80"/>
                <w:sz w:val="20"/>
                <w:szCs w:val="20"/>
              </w:rPr>
              <w:t>Journalnummer</w:t>
            </w:r>
          </w:p>
        </w:tc>
        <w:tc>
          <w:tcPr>
            <w:tcW w:w="6999" w:type="dxa"/>
            <w:gridSpan w:val="3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:rsidR="007C6389" w:rsidRPr="005D0EA3" w:rsidRDefault="007C6389" w:rsidP="00AB2188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bookmarkEnd w:id="1"/>
    </w:tbl>
    <w:p w:rsidR="00C07A6F" w:rsidRDefault="00C07A6F" w:rsidP="00015B47"/>
    <w:p w:rsidR="00E039DC" w:rsidRDefault="00E039DC" w:rsidP="00E039DC">
      <w:pPr>
        <w:spacing w:after="0"/>
        <w:rPr>
          <w:i/>
        </w:rPr>
      </w:pPr>
      <w:r w:rsidRPr="00C07A6F">
        <w:rPr>
          <w:i/>
        </w:rPr>
        <w:t xml:space="preserve">Sendes til funktionspostkassen </w:t>
      </w:r>
      <w:hyperlink r:id="rId12" w:history="1">
        <w:r w:rsidRPr="00C07A6F">
          <w:rPr>
            <w:rStyle w:val="Hyperlink"/>
            <w:i/>
          </w:rPr>
          <w:t>vet-myn@sund.ku.dk</w:t>
        </w:r>
      </w:hyperlink>
      <w:r>
        <w:rPr>
          <w:rStyle w:val="Hyperlink"/>
          <w:i/>
        </w:rPr>
        <w:t xml:space="preserve">. </w:t>
      </w:r>
      <w:r w:rsidRPr="00E039DC">
        <w:rPr>
          <w:i/>
        </w:rPr>
        <w:t xml:space="preserve">Ved </w:t>
      </w:r>
      <w:r w:rsidR="00192446">
        <w:rPr>
          <w:i/>
        </w:rPr>
        <w:t>kort svarfrist</w:t>
      </w:r>
      <w:r>
        <w:rPr>
          <w:i/>
        </w:rPr>
        <w:t xml:space="preserve"> (under 24 timer) skrives ”HASTER” i e-mailens emnefelt, og DK-VET kontaktes pr telefon.</w:t>
      </w:r>
    </w:p>
    <w:p w:rsidR="00C07A6F" w:rsidRPr="00E039DC" w:rsidRDefault="00E039DC" w:rsidP="00015B47">
      <w:pPr>
        <w:rPr>
          <w:i/>
        </w:rPr>
      </w:pPr>
      <w:r w:rsidRPr="00E039DC">
        <w:rPr>
          <w:i/>
        </w:rPr>
        <w:t xml:space="preserve"> </w:t>
      </w:r>
    </w:p>
    <w:p w:rsidR="00015B47" w:rsidRPr="00604BDC" w:rsidRDefault="00C07A6F" w:rsidP="00015B47">
      <w:pPr>
        <w:rPr>
          <w:color w:val="008000"/>
          <w:sz w:val="36"/>
        </w:rPr>
      </w:pPr>
      <w:r>
        <w:rPr>
          <w:color w:val="008000"/>
          <w:sz w:val="36"/>
        </w:rPr>
        <w:t>Bestilling</w:t>
      </w:r>
      <w:r w:rsidR="007C6389">
        <w:rPr>
          <w:color w:val="008000"/>
          <w:sz w:val="36"/>
        </w:rPr>
        <w:t xml:space="preserve"> vedr.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5B47" w:rsidTr="00AB2188">
        <w:tc>
          <w:tcPr>
            <w:tcW w:w="9628" w:type="dxa"/>
          </w:tcPr>
          <w:p w:rsidR="00015B47" w:rsidRPr="00C87642" w:rsidRDefault="00015B47" w:rsidP="00AB2188">
            <w:pPr>
              <w:rPr>
                <w:sz w:val="36"/>
              </w:rPr>
            </w:pPr>
            <w:r w:rsidRPr="00C87642">
              <w:rPr>
                <w:sz w:val="28"/>
              </w:rPr>
              <w:sym w:font="Wingdings 3" w:char="F0EA"/>
            </w:r>
          </w:p>
        </w:tc>
      </w:tr>
    </w:tbl>
    <w:p w:rsidR="00015B47" w:rsidRDefault="003063D9" w:rsidP="00015B47">
      <w:r>
        <w:pict w14:anchorId="1EC5A991">
          <v:rect id="_x0000_i1025" style="width:0;height:1.5pt" o:hralign="center" o:hrstd="t" o:hr="t" fillcolor="#a0a0a0" stroked="f"/>
        </w:pict>
      </w:r>
    </w:p>
    <w:p w:rsidR="00015B47" w:rsidRPr="002340DB" w:rsidRDefault="007C6389" w:rsidP="00015B47">
      <w:r>
        <w:rPr>
          <w:b/>
          <w:color w:val="008000"/>
        </w:rPr>
        <w:t>Beskrivelse af bestilling (opgaveformulering, formål, afgrænsning)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5B47" w:rsidTr="00AB2188">
        <w:tc>
          <w:tcPr>
            <w:tcW w:w="9628" w:type="dxa"/>
          </w:tcPr>
          <w:p w:rsidR="00015B47" w:rsidRDefault="00015B47" w:rsidP="00AB2188">
            <w:r w:rsidRPr="002340DB">
              <w:sym w:font="Wingdings 3" w:char="F0EA"/>
            </w:r>
          </w:p>
        </w:tc>
      </w:tr>
    </w:tbl>
    <w:p w:rsidR="00015B47" w:rsidRDefault="003063D9" w:rsidP="00015B47">
      <w:pPr>
        <w:rPr>
          <w:b/>
          <w:color w:val="008000"/>
        </w:rPr>
      </w:pPr>
      <w:r>
        <w:pict w14:anchorId="2006E776">
          <v:rect id="_x0000_i1026" style="width:0;height:1.5pt" o:hralign="center" o:hrstd="t" o:hr="t" fillcolor="#a0a0a0" stroked="f"/>
        </w:pict>
      </w:r>
    </w:p>
    <w:p w:rsidR="00015B47" w:rsidRDefault="007C6389" w:rsidP="00015B47">
      <w:pPr>
        <w:rPr>
          <w:b/>
          <w:color w:val="008000"/>
        </w:rPr>
      </w:pPr>
      <w:r>
        <w:rPr>
          <w:b/>
          <w:color w:val="008000"/>
        </w:rPr>
        <w:t>Baggrund/kontekst for bestilling (hvorfor, til brug for hvad)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5B47" w:rsidTr="00AB2188">
        <w:tc>
          <w:tcPr>
            <w:tcW w:w="9628" w:type="dxa"/>
          </w:tcPr>
          <w:p w:rsidR="00015B47" w:rsidRDefault="00015B47" w:rsidP="00AB2188">
            <w:r w:rsidRPr="002340DB">
              <w:sym w:font="Wingdings 3" w:char="F0EA"/>
            </w:r>
          </w:p>
        </w:tc>
      </w:tr>
    </w:tbl>
    <w:p w:rsidR="00015B47" w:rsidRPr="002340DB" w:rsidRDefault="003063D9" w:rsidP="00015B47">
      <w:r>
        <w:pict w14:anchorId="43EA4DCB">
          <v:rect id="_x0000_i1027" style="width:0;height:1.5pt" o:hralign="center" o:hrstd="t" o:hr="t" fillcolor="#a0a0a0" stroked="f"/>
        </w:pict>
      </w:r>
    </w:p>
    <w:p w:rsidR="00015B47" w:rsidRDefault="007C6389" w:rsidP="00015B47">
      <w:pPr>
        <w:rPr>
          <w:b/>
          <w:color w:val="008000"/>
        </w:rPr>
      </w:pPr>
      <w:r>
        <w:rPr>
          <w:b/>
          <w:color w:val="008000"/>
        </w:rPr>
        <w:t>Form og omfang af bestilling (kort svar, notat, rapport, mødedeltagelse m.v.)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5B47" w:rsidTr="00AB2188">
        <w:tc>
          <w:tcPr>
            <w:tcW w:w="9628" w:type="dxa"/>
          </w:tcPr>
          <w:p w:rsidR="00015B47" w:rsidRDefault="00015B47" w:rsidP="00AB2188">
            <w:r w:rsidRPr="002340DB">
              <w:sym w:font="Wingdings 3" w:char="F0EA"/>
            </w:r>
          </w:p>
        </w:tc>
      </w:tr>
    </w:tbl>
    <w:p w:rsidR="00015B47" w:rsidRPr="002340DB" w:rsidRDefault="003063D9" w:rsidP="00015B47">
      <w:r>
        <w:pict w14:anchorId="0EB739DE">
          <v:rect id="_x0000_i1028" style="width:0;height:1.5pt" o:hralign="center" o:hrstd="t" o:hr="t" fillcolor="#a0a0a0" stroked="f"/>
        </w:pict>
      </w:r>
    </w:p>
    <w:p w:rsidR="00015B47" w:rsidRDefault="007C6389" w:rsidP="00015B47">
      <w:pPr>
        <w:rPr>
          <w:b/>
          <w:color w:val="008000"/>
        </w:rPr>
      </w:pPr>
      <w:r>
        <w:rPr>
          <w:b/>
          <w:color w:val="008000"/>
        </w:rPr>
        <w:t>Svarfrist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5B47" w:rsidTr="00AB2188">
        <w:tc>
          <w:tcPr>
            <w:tcW w:w="9628" w:type="dxa"/>
          </w:tcPr>
          <w:p w:rsidR="00015B47" w:rsidRDefault="00015B47" w:rsidP="00AB2188">
            <w:r w:rsidRPr="002340DB">
              <w:sym w:font="Wingdings 3" w:char="F0EA"/>
            </w:r>
          </w:p>
        </w:tc>
      </w:tr>
    </w:tbl>
    <w:p w:rsidR="00015B47" w:rsidRPr="002340DB" w:rsidRDefault="003063D9" w:rsidP="00015B47">
      <w:r>
        <w:pict w14:anchorId="2633BA50">
          <v:rect id="_x0000_i1029" style="width:0;height:1.5pt" o:hralign="center" o:hrstd="t" o:hr="t" fillcolor="#a0a0a0" stroked="f"/>
        </w:pict>
      </w:r>
    </w:p>
    <w:p w:rsidR="00015B47" w:rsidRDefault="007C6389" w:rsidP="00015B47">
      <w:pPr>
        <w:spacing w:line="240" w:lineRule="auto"/>
        <w:rPr>
          <w:b/>
          <w:color w:val="008000"/>
        </w:rPr>
      </w:pPr>
      <w:r>
        <w:rPr>
          <w:b/>
          <w:color w:val="008000"/>
        </w:rPr>
        <w:t>Sprog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5B47" w:rsidTr="00AB2188">
        <w:tc>
          <w:tcPr>
            <w:tcW w:w="9628" w:type="dxa"/>
          </w:tcPr>
          <w:p w:rsidR="00015B47" w:rsidRDefault="00015B47" w:rsidP="00AB2188">
            <w:r w:rsidRPr="002340DB">
              <w:sym w:font="Wingdings 3" w:char="F0EA"/>
            </w:r>
          </w:p>
        </w:tc>
      </w:tr>
    </w:tbl>
    <w:p w:rsidR="00015B47" w:rsidRPr="002340DB" w:rsidRDefault="003063D9" w:rsidP="00015B47">
      <w:r>
        <w:pict w14:anchorId="297F5F8A">
          <v:rect id="_x0000_i1030" style="width:0;height:1.5pt" o:hralign="center" o:hrstd="t" o:hr="t" fillcolor="#a0a0a0" stroked="f"/>
        </w:pict>
      </w:r>
    </w:p>
    <w:p w:rsidR="00015B47" w:rsidRDefault="007C6389" w:rsidP="00015B47">
      <w:pPr>
        <w:spacing w:line="240" w:lineRule="auto"/>
        <w:rPr>
          <w:b/>
          <w:color w:val="008000"/>
        </w:rPr>
      </w:pPr>
      <w:r>
        <w:rPr>
          <w:b/>
          <w:color w:val="008000"/>
        </w:rPr>
        <w:t>Evt. bemærkninger (historik, relaterede bestillinger osv.)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5B47" w:rsidTr="00AB2188">
        <w:tc>
          <w:tcPr>
            <w:tcW w:w="9628" w:type="dxa"/>
          </w:tcPr>
          <w:p w:rsidR="00015B47" w:rsidRDefault="00015B47" w:rsidP="00AB2188">
            <w:r w:rsidRPr="002340DB">
              <w:sym w:font="Wingdings 3" w:char="F0EA"/>
            </w:r>
          </w:p>
        </w:tc>
      </w:tr>
    </w:tbl>
    <w:p w:rsidR="00784B6B" w:rsidRDefault="003063D9" w:rsidP="00015B47">
      <w:r>
        <w:pict w14:anchorId="1680E7C2">
          <v:rect id="_x0000_i1031" style="width:0;height:1.5pt" o:hralign="center" o:hrstd="t" o:hr="t" fillcolor="#a0a0a0" stroked="f"/>
        </w:pict>
      </w:r>
    </w:p>
    <w:p w:rsidR="007C6389" w:rsidRDefault="00133D2A" w:rsidP="007C6389">
      <w:pPr>
        <w:spacing w:line="240" w:lineRule="auto"/>
        <w:rPr>
          <w:b/>
          <w:color w:val="008000"/>
        </w:rPr>
      </w:pPr>
      <w:r>
        <w:rPr>
          <w:b/>
          <w:color w:val="008000"/>
        </w:rPr>
        <w:t>Evt. a</w:t>
      </w:r>
      <w:r w:rsidR="007C6389">
        <w:rPr>
          <w:b/>
          <w:color w:val="008000"/>
        </w:rPr>
        <w:t>ndre universiteter/institutioner inddraget i samme bestilling (hvilke, kontaktpersoner)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6389" w:rsidTr="009610BE">
        <w:tc>
          <w:tcPr>
            <w:tcW w:w="9628" w:type="dxa"/>
          </w:tcPr>
          <w:p w:rsidR="007C6389" w:rsidRDefault="007C6389" w:rsidP="009610BE">
            <w:r w:rsidRPr="002340DB">
              <w:sym w:font="Wingdings 3" w:char="F0EA"/>
            </w:r>
          </w:p>
        </w:tc>
      </w:tr>
    </w:tbl>
    <w:p w:rsidR="007C6389" w:rsidRDefault="003063D9" w:rsidP="007C6389">
      <w:r>
        <w:pict w14:anchorId="3BC6D450">
          <v:rect id="_x0000_i1032" style="width:0;height:1.5pt" o:hralign="center" o:hrstd="t" o:hr="t" fillcolor="#a0a0a0" stroked="f"/>
        </w:pict>
      </w:r>
    </w:p>
    <w:p w:rsidR="007C6389" w:rsidRDefault="007C6389" w:rsidP="007C6389">
      <w:pPr>
        <w:spacing w:line="240" w:lineRule="auto"/>
        <w:rPr>
          <w:b/>
          <w:color w:val="008000"/>
        </w:rPr>
      </w:pPr>
      <w:r>
        <w:rPr>
          <w:b/>
          <w:color w:val="008000"/>
        </w:rPr>
        <w:t>Evt. anmodning og begrundelse for udsættelse af offentliggørelse af besvarelsen</w:t>
      </w:r>
      <w:r w:rsidR="00C41598">
        <w:rPr>
          <w:b/>
          <w:color w:val="008000"/>
        </w:rPr>
        <w:t xml:space="preserve"> (sæt é</w:t>
      </w:r>
      <w:r w:rsidR="00E039DC">
        <w:rPr>
          <w:b/>
          <w:color w:val="008000"/>
        </w:rPr>
        <w:t>t kryds)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6389" w:rsidRPr="00150BF0" w:rsidTr="00150BF0">
        <w:tc>
          <w:tcPr>
            <w:tcW w:w="9628" w:type="dxa"/>
          </w:tcPr>
          <w:p w:rsidR="007C6389" w:rsidRPr="00150BF0" w:rsidRDefault="003063D9" w:rsidP="00150BF0">
            <w:sdt>
              <w:sdtPr>
                <w:id w:val="-106641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BF0" w:rsidRPr="00150B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0BF0">
              <w:t xml:space="preserve">  </w:t>
            </w:r>
            <w:r w:rsidR="00B31676" w:rsidRPr="00150BF0">
              <w:t>N</w:t>
            </w:r>
            <w:r w:rsidR="00150BF0" w:rsidRPr="00150BF0">
              <w:t>ej</w:t>
            </w:r>
          </w:p>
          <w:p w:rsidR="00B31676" w:rsidRPr="00150BF0" w:rsidRDefault="003063D9" w:rsidP="00150BF0">
            <w:sdt>
              <w:sdtPr>
                <w:id w:val="208264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5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0BF0">
              <w:t xml:space="preserve">  </w:t>
            </w:r>
            <w:r w:rsidR="00553C04" w:rsidRPr="00150BF0">
              <w:t>7</w:t>
            </w:r>
            <w:r w:rsidR="00B31676" w:rsidRPr="00150BF0">
              <w:t xml:space="preserve"> dage af hensyn til forberedelse af myndighedens beredskab</w:t>
            </w:r>
            <w:r w:rsidR="00693780" w:rsidRPr="00150BF0">
              <w:t xml:space="preserve"> (gælder ved alle COVID-19</w:t>
            </w:r>
            <w:r w:rsidR="00150BF0">
              <w:t>-</w:t>
            </w:r>
            <w:r w:rsidR="00693780" w:rsidRPr="00150BF0">
              <w:t>besvarelser)</w:t>
            </w:r>
          </w:p>
        </w:tc>
      </w:tr>
    </w:tbl>
    <w:p w:rsidR="00E039DC" w:rsidRPr="00E039DC" w:rsidRDefault="003063D9" w:rsidP="00E039DC">
      <w:r>
        <w:pict w14:anchorId="5CF07395">
          <v:rect id="_x0000_i1033" style="width:0;height:1.5pt" o:hralign="center" o:hrstd="t" o:hr="t" fillcolor="#a0a0a0" stroked="f"/>
        </w:pict>
      </w:r>
    </w:p>
    <w:sectPr w:rsidR="00E039DC" w:rsidRPr="00E039DC" w:rsidSect="003E1A0A">
      <w:headerReference w:type="default" r:id="rId13"/>
      <w:footerReference w:type="default" r:id="rId14"/>
      <w:pgSz w:w="11906" w:h="16838"/>
      <w:pgMar w:top="1701" w:right="1134" w:bottom="1701" w:left="113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D9" w:rsidRDefault="003063D9" w:rsidP="00376C2B">
      <w:pPr>
        <w:spacing w:after="0" w:line="240" w:lineRule="auto"/>
      </w:pPr>
      <w:r>
        <w:separator/>
      </w:r>
    </w:p>
  </w:endnote>
  <w:endnote w:type="continuationSeparator" w:id="0">
    <w:p w:rsidR="003063D9" w:rsidRDefault="003063D9" w:rsidP="0037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043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7AB0" w:rsidRDefault="00EF28CB" w:rsidP="00EE7A33">
            <w:pPr>
              <w:pStyle w:val="Sidefod"/>
              <w:jc w:val="center"/>
            </w:pPr>
            <w:r>
              <w:rPr>
                <w:noProof/>
                <w:sz w:val="18"/>
                <w:szCs w:val="18"/>
                <w:lang w:eastAsia="da-DK"/>
              </w:rPr>
              <w:drawing>
                <wp:anchor distT="0" distB="0" distL="114300" distR="114300" simplePos="0" relativeHeight="251663360" behindDoc="1" locked="0" layoutInCell="1" allowOverlap="1" wp14:anchorId="16D1C373" wp14:editId="5213E589">
                  <wp:simplePos x="0" y="0"/>
                  <wp:positionH relativeFrom="page">
                    <wp:posOffset>360045</wp:posOffset>
                  </wp:positionH>
                  <wp:positionV relativeFrom="page">
                    <wp:posOffset>10261600</wp:posOffset>
                  </wp:positionV>
                  <wp:extent cx="6840000" cy="147600"/>
                  <wp:effectExtent l="0" t="0" r="0" b="5080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oter til Word-skabelon dkve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4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7AB0" w:rsidRPr="00817AB0">
              <w:rPr>
                <w:sz w:val="18"/>
                <w:szCs w:val="18"/>
              </w:rPr>
              <w:t xml:space="preserve">Side </w:t>
            </w:r>
            <w:r w:rsidR="00817AB0" w:rsidRPr="00817AB0">
              <w:rPr>
                <w:b/>
                <w:bCs/>
                <w:sz w:val="18"/>
                <w:szCs w:val="18"/>
              </w:rPr>
              <w:fldChar w:fldCharType="begin"/>
            </w:r>
            <w:r w:rsidR="00817AB0" w:rsidRPr="00817AB0">
              <w:rPr>
                <w:b/>
                <w:bCs/>
                <w:sz w:val="18"/>
                <w:szCs w:val="18"/>
              </w:rPr>
              <w:instrText>PAGE</w:instrText>
            </w:r>
            <w:r w:rsidR="00817AB0" w:rsidRPr="00817AB0">
              <w:rPr>
                <w:b/>
                <w:bCs/>
                <w:sz w:val="18"/>
                <w:szCs w:val="18"/>
              </w:rPr>
              <w:fldChar w:fldCharType="separate"/>
            </w:r>
            <w:r w:rsidR="003063D9">
              <w:rPr>
                <w:b/>
                <w:bCs/>
                <w:noProof/>
                <w:sz w:val="18"/>
                <w:szCs w:val="18"/>
              </w:rPr>
              <w:t>1</w:t>
            </w:r>
            <w:r w:rsidR="00817AB0" w:rsidRPr="00817AB0">
              <w:rPr>
                <w:b/>
                <w:bCs/>
                <w:sz w:val="18"/>
                <w:szCs w:val="18"/>
              </w:rPr>
              <w:fldChar w:fldCharType="end"/>
            </w:r>
            <w:r w:rsidR="00817AB0" w:rsidRPr="00817AB0">
              <w:rPr>
                <w:sz w:val="18"/>
                <w:szCs w:val="18"/>
              </w:rPr>
              <w:t xml:space="preserve"> af </w:t>
            </w:r>
            <w:r w:rsidR="00817AB0" w:rsidRPr="00817AB0">
              <w:rPr>
                <w:b/>
                <w:bCs/>
                <w:sz w:val="18"/>
                <w:szCs w:val="18"/>
              </w:rPr>
              <w:fldChar w:fldCharType="begin"/>
            </w:r>
            <w:r w:rsidR="00817AB0" w:rsidRPr="00817AB0">
              <w:rPr>
                <w:b/>
                <w:bCs/>
                <w:sz w:val="18"/>
                <w:szCs w:val="18"/>
              </w:rPr>
              <w:instrText>NUMPAGES</w:instrText>
            </w:r>
            <w:r w:rsidR="00817AB0" w:rsidRPr="00817AB0">
              <w:rPr>
                <w:b/>
                <w:bCs/>
                <w:sz w:val="18"/>
                <w:szCs w:val="18"/>
              </w:rPr>
              <w:fldChar w:fldCharType="separate"/>
            </w:r>
            <w:r w:rsidR="003063D9">
              <w:rPr>
                <w:b/>
                <w:bCs/>
                <w:noProof/>
                <w:sz w:val="18"/>
                <w:szCs w:val="18"/>
              </w:rPr>
              <w:t>1</w:t>
            </w:r>
            <w:r w:rsidR="00817AB0" w:rsidRPr="00817AB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D9" w:rsidRDefault="003063D9" w:rsidP="00376C2B">
      <w:pPr>
        <w:spacing w:after="0" w:line="240" w:lineRule="auto"/>
      </w:pPr>
      <w:r>
        <w:separator/>
      </w:r>
    </w:p>
  </w:footnote>
  <w:footnote w:type="continuationSeparator" w:id="0">
    <w:p w:rsidR="003063D9" w:rsidRDefault="003063D9" w:rsidP="0037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2B" w:rsidRPr="00ED32FB" w:rsidRDefault="00004DEB" w:rsidP="001A06A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1A840A17" wp14:editId="38BDF0B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000" cy="543600"/>
          <wp:effectExtent l="0" t="0" r="0" b="889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til Word-skabel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30156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A334F2"/>
    <w:multiLevelType w:val="hybridMultilevel"/>
    <w:tmpl w:val="3EB283B6"/>
    <w:lvl w:ilvl="0" w:tplc="81D8B83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4271"/>
    <w:multiLevelType w:val="hybridMultilevel"/>
    <w:tmpl w:val="14BCB53E"/>
    <w:lvl w:ilvl="0" w:tplc="845661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74782D"/>
    <w:multiLevelType w:val="hybridMultilevel"/>
    <w:tmpl w:val="D0A843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14CF8"/>
    <w:multiLevelType w:val="hybridMultilevel"/>
    <w:tmpl w:val="4AC49776"/>
    <w:lvl w:ilvl="0" w:tplc="59CC5D5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271C0"/>
    <w:multiLevelType w:val="hybridMultilevel"/>
    <w:tmpl w:val="9742468E"/>
    <w:lvl w:ilvl="0" w:tplc="10D877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FA5A74"/>
    <w:multiLevelType w:val="hybridMultilevel"/>
    <w:tmpl w:val="6F7A2F0C"/>
    <w:lvl w:ilvl="0" w:tplc="485EAE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2C42BB"/>
    <w:multiLevelType w:val="hybridMultilevel"/>
    <w:tmpl w:val="F4201E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D9"/>
    <w:rsid w:val="00004DEB"/>
    <w:rsid w:val="00015B47"/>
    <w:rsid w:val="00020028"/>
    <w:rsid w:val="00030141"/>
    <w:rsid w:val="00045441"/>
    <w:rsid w:val="00045FAB"/>
    <w:rsid w:val="00072CC0"/>
    <w:rsid w:val="0009382A"/>
    <w:rsid w:val="000C13F9"/>
    <w:rsid w:val="000D53A0"/>
    <w:rsid w:val="000F5B82"/>
    <w:rsid w:val="00113668"/>
    <w:rsid w:val="00130642"/>
    <w:rsid w:val="001329E0"/>
    <w:rsid w:val="00133D2A"/>
    <w:rsid w:val="0014128E"/>
    <w:rsid w:val="001445A3"/>
    <w:rsid w:val="0014622A"/>
    <w:rsid w:val="0015061A"/>
    <w:rsid w:val="00150BF0"/>
    <w:rsid w:val="001553F7"/>
    <w:rsid w:val="001620FB"/>
    <w:rsid w:val="001910D2"/>
    <w:rsid w:val="00192446"/>
    <w:rsid w:val="001A0109"/>
    <w:rsid w:val="001A06A9"/>
    <w:rsid w:val="001A17B5"/>
    <w:rsid w:val="001A2F21"/>
    <w:rsid w:val="001B5762"/>
    <w:rsid w:val="001C29D4"/>
    <w:rsid w:val="001C7EC5"/>
    <w:rsid w:val="001F68B6"/>
    <w:rsid w:val="00201986"/>
    <w:rsid w:val="00204A0D"/>
    <w:rsid w:val="00214BF1"/>
    <w:rsid w:val="00216638"/>
    <w:rsid w:val="002340DB"/>
    <w:rsid w:val="00243752"/>
    <w:rsid w:val="002514ED"/>
    <w:rsid w:val="00273197"/>
    <w:rsid w:val="00290747"/>
    <w:rsid w:val="002F6726"/>
    <w:rsid w:val="003063D9"/>
    <w:rsid w:val="003155EC"/>
    <w:rsid w:val="00333AC9"/>
    <w:rsid w:val="00337EE1"/>
    <w:rsid w:val="00375E64"/>
    <w:rsid w:val="00376C2B"/>
    <w:rsid w:val="003A3756"/>
    <w:rsid w:val="003D7735"/>
    <w:rsid w:val="003E1A0A"/>
    <w:rsid w:val="00400A6B"/>
    <w:rsid w:val="00420E8D"/>
    <w:rsid w:val="004472B2"/>
    <w:rsid w:val="0046668B"/>
    <w:rsid w:val="00470F38"/>
    <w:rsid w:val="004725A4"/>
    <w:rsid w:val="0047548E"/>
    <w:rsid w:val="00477F6C"/>
    <w:rsid w:val="004971E7"/>
    <w:rsid w:val="004C58F5"/>
    <w:rsid w:val="0053675E"/>
    <w:rsid w:val="00537365"/>
    <w:rsid w:val="00553C04"/>
    <w:rsid w:val="00565EE4"/>
    <w:rsid w:val="005775B2"/>
    <w:rsid w:val="005801EF"/>
    <w:rsid w:val="005C45B3"/>
    <w:rsid w:val="005D3A94"/>
    <w:rsid w:val="00604BDC"/>
    <w:rsid w:val="00645846"/>
    <w:rsid w:val="00693780"/>
    <w:rsid w:val="006E2CCC"/>
    <w:rsid w:val="007050C8"/>
    <w:rsid w:val="00715318"/>
    <w:rsid w:val="00717F86"/>
    <w:rsid w:val="00737C93"/>
    <w:rsid w:val="00757099"/>
    <w:rsid w:val="00780BEF"/>
    <w:rsid w:val="00784B6B"/>
    <w:rsid w:val="0078537E"/>
    <w:rsid w:val="00787B6A"/>
    <w:rsid w:val="00793AAD"/>
    <w:rsid w:val="007A24B6"/>
    <w:rsid w:val="007C1F86"/>
    <w:rsid w:val="007C6389"/>
    <w:rsid w:val="00817AB0"/>
    <w:rsid w:val="00820028"/>
    <w:rsid w:val="008217BD"/>
    <w:rsid w:val="00835238"/>
    <w:rsid w:val="008463E4"/>
    <w:rsid w:val="008530C8"/>
    <w:rsid w:val="00854475"/>
    <w:rsid w:val="0086030F"/>
    <w:rsid w:val="008A414F"/>
    <w:rsid w:val="008B59BF"/>
    <w:rsid w:val="008C3302"/>
    <w:rsid w:val="008D2278"/>
    <w:rsid w:val="00900E6E"/>
    <w:rsid w:val="00930B4A"/>
    <w:rsid w:val="00970079"/>
    <w:rsid w:val="00A552F2"/>
    <w:rsid w:val="00A56044"/>
    <w:rsid w:val="00AF3B41"/>
    <w:rsid w:val="00B0406C"/>
    <w:rsid w:val="00B275DD"/>
    <w:rsid w:val="00B3128B"/>
    <w:rsid w:val="00B31676"/>
    <w:rsid w:val="00B50E88"/>
    <w:rsid w:val="00B539C5"/>
    <w:rsid w:val="00BA2410"/>
    <w:rsid w:val="00BB260D"/>
    <w:rsid w:val="00BF47C7"/>
    <w:rsid w:val="00BF6A0B"/>
    <w:rsid w:val="00C07A6F"/>
    <w:rsid w:val="00C14ABC"/>
    <w:rsid w:val="00C31653"/>
    <w:rsid w:val="00C41598"/>
    <w:rsid w:val="00C44302"/>
    <w:rsid w:val="00C55C4E"/>
    <w:rsid w:val="00C74760"/>
    <w:rsid w:val="00C76284"/>
    <w:rsid w:val="00C91A7E"/>
    <w:rsid w:val="00CB750D"/>
    <w:rsid w:val="00CE1EA6"/>
    <w:rsid w:val="00CF45FD"/>
    <w:rsid w:val="00D640C9"/>
    <w:rsid w:val="00D94E4B"/>
    <w:rsid w:val="00DE159D"/>
    <w:rsid w:val="00E039DC"/>
    <w:rsid w:val="00E55C3D"/>
    <w:rsid w:val="00EA4DA7"/>
    <w:rsid w:val="00EB3229"/>
    <w:rsid w:val="00ED32FB"/>
    <w:rsid w:val="00ED334B"/>
    <w:rsid w:val="00EE7A33"/>
    <w:rsid w:val="00EF28CB"/>
    <w:rsid w:val="00F03ABE"/>
    <w:rsid w:val="00F75F71"/>
    <w:rsid w:val="00FB6B58"/>
    <w:rsid w:val="00FB7E3C"/>
    <w:rsid w:val="00FC0046"/>
    <w:rsid w:val="00FC0AC3"/>
    <w:rsid w:val="00FD6972"/>
    <w:rsid w:val="00FE20AE"/>
    <w:rsid w:val="00FF5800"/>
    <w:rsid w:val="54D08E0E"/>
    <w:rsid w:val="5A22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47"/>
  </w:style>
  <w:style w:type="paragraph" w:styleId="Overskrift1">
    <w:name w:val="heading 1"/>
    <w:basedOn w:val="Normal"/>
    <w:next w:val="Normal"/>
    <w:link w:val="Overskrift1Tegn"/>
    <w:uiPriority w:val="9"/>
    <w:qFormat/>
    <w:rsid w:val="00F03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3ABE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E2CCC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76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76C2B"/>
  </w:style>
  <w:style w:type="paragraph" w:styleId="Sidefod">
    <w:name w:val="footer"/>
    <w:basedOn w:val="Normal"/>
    <w:link w:val="SidefodTegn"/>
    <w:uiPriority w:val="99"/>
    <w:unhideWhenUsed/>
    <w:rsid w:val="00376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6C2B"/>
  </w:style>
  <w:style w:type="character" w:customStyle="1" w:styleId="Overskrift1Tegn">
    <w:name w:val="Overskrift 1 Tegn"/>
    <w:basedOn w:val="Standardskrifttypeiafsnit"/>
    <w:link w:val="Overskrift1"/>
    <w:uiPriority w:val="9"/>
    <w:rsid w:val="00F03ABE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03ABE"/>
    <w:rPr>
      <w:rFonts w:eastAsiaTheme="majorEastAsia" w:cstheme="majorBidi"/>
      <w:b/>
      <w:szCs w:val="26"/>
    </w:rPr>
  </w:style>
  <w:style w:type="paragraph" w:styleId="Opstilling-punkttegn">
    <w:name w:val="List Bullet"/>
    <w:basedOn w:val="Normal"/>
    <w:uiPriority w:val="99"/>
    <w:qFormat/>
    <w:rsid w:val="00290747"/>
    <w:pPr>
      <w:numPr>
        <w:numId w:val="1"/>
      </w:numPr>
      <w:spacing w:after="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07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9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9074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0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0747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E2CCC"/>
    <w:rPr>
      <w:rFonts w:eastAsiaTheme="majorEastAsia" w:cstheme="majorBidi"/>
      <w:i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5FA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5FAB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table" w:styleId="Tabel-Gitter">
    <w:name w:val="Table Grid"/>
    <w:basedOn w:val="Tabel-Normal"/>
    <w:uiPriority w:val="39"/>
    <w:rsid w:val="001B5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820028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ED33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D33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C07A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47"/>
  </w:style>
  <w:style w:type="paragraph" w:styleId="Overskrift1">
    <w:name w:val="heading 1"/>
    <w:basedOn w:val="Normal"/>
    <w:next w:val="Normal"/>
    <w:link w:val="Overskrift1Tegn"/>
    <w:uiPriority w:val="9"/>
    <w:qFormat/>
    <w:rsid w:val="00F03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3ABE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E2CCC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76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76C2B"/>
  </w:style>
  <w:style w:type="paragraph" w:styleId="Sidefod">
    <w:name w:val="footer"/>
    <w:basedOn w:val="Normal"/>
    <w:link w:val="SidefodTegn"/>
    <w:uiPriority w:val="99"/>
    <w:unhideWhenUsed/>
    <w:rsid w:val="00376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6C2B"/>
  </w:style>
  <w:style w:type="character" w:customStyle="1" w:styleId="Overskrift1Tegn">
    <w:name w:val="Overskrift 1 Tegn"/>
    <w:basedOn w:val="Standardskrifttypeiafsnit"/>
    <w:link w:val="Overskrift1"/>
    <w:uiPriority w:val="9"/>
    <w:rsid w:val="00F03ABE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03ABE"/>
    <w:rPr>
      <w:rFonts w:eastAsiaTheme="majorEastAsia" w:cstheme="majorBidi"/>
      <w:b/>
      <w:szCs w:val="26"/>
    </w:rPr>
  </w:style>
  <w:style w:type="paragraph" w:styleId="Opstilling-punkttegn">
    <w:name w:val="List Bullet"/>
    <w:basedOn w:val="Normal"/>
    <w:uiPriority w:val="99"/>
    <w:qFormat/>
    <w:rsid w:val="00290747"/>
    <w:pPr>
      <w:numPr>
        <w:numId w:val="1"/>
      </w:numPr>
      <w:spacing w:after="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907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9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9074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0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0747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E2CCC"/>
    <w:rPr>
      <w:rFonts w:eastAsiaTheme="majorEastAsia" w:cstheme="majorBidi"/>
      <w:i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5FA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5FAB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table" w:styleId="Tabel-Gitter">
    <w:name w:val="Table Grid"/>
    <w:basedOn w:val="Tabel-Normal"/>
    <w:uiPriority w:val="39"/>
    <w:rsid w:val="001B5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820028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ED33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D33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C07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vet-myn@sund.ku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fx187\AppData\Local\Microsoft\Windows\Temporary%20Internet%20Files\Content.Outlook\0F1M6R8S\Den%20gode%20bestilling%20-%20skabelon%20revidere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4BC2CB95F144BBF40567AAEAA6526" ma:contentTypeVersion="4" ma:contentTypeDescription="Opret et nyt dokument." ma:contentTypeScope="" ma:versionID="3b39aa7061c873592c6408a090dcc5b9">
  <xsd:schema xmlns:xsd="http://www.w3.org/2001/XMLSchema" xmlns:xs="http://www.w3.org/2001/XMLSchema" xmlns:p="http://schemas.microsoft.com/office/2006/metadata/properties" xmlns:ns2="59de47c6-2331-44ae-af40-d96bb54f81ad" xmlns:ns3="b5e04cc7-6310-4fb6-ba00-c5377accc5ee" targetNamespace="http://schemas.microsoft.com/office/2006/metadata/properties" ma:root="true" ma:fieldsID="65e8de097aa311095c4259b37c543352" ns2:_="" ns3:_="">
    <xsd:import namespace="59de47c6-2331-44ae-af40-d96bb54f81ad"/>
    <xsd:import namespace="b5e04cc7-6310-4fb6-ba00-c5377accc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e47c6-2331-44ae-af40-d96bb54f8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04cc7-6310-4fb6-ba00-c5377accc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DC24A-60E0-4A28-8A4C-6F81B7693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CA0B1-0E4C-474E-86F0-990FEE2AD997}">
  <ds:schemaRefs>
    <ds:schemaRef ds:uri="http://purl.org/dc/dcmitype/"/>
    <ds:schemaRef ds:uri="http://www.w3.org/XML/1998/namespace"/>
    <ds:schemaRef ds:uri="59de47c6-2331-44ae-af40-d96bb54f81ad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5e04cc7-6310-4fb6-ba00-c5377accc5e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728FEDC-157B-4F78-9B67-766F689F7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e47c6-2331-44ae-af40-d96bb54f81ad"/>
    <ds:schemaRef ds:uri="b5e04cc7-6310-4fb6-ba00-c5377accc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06B571-4F03-4F71-A1BF-54E1D73A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Den gode bestilling - skabelon revideret</Template>
  <TotalTime>1</TotalTime>
  <Pages>1</Pages>
  <Words>129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Serum Institut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Bent-Ole Andersen</dc:creator>
  <cp:lastModifiedBy>Bent-Ole Andersen</cp:lastModifiedBy>
  <cp:revision>1</cp:revision>
  <cp:lastPrinted>2019-09-13T08:17:00Z</cp:lastPrinted>
  <dcterms:created xsi:type="dcterms:W3CDTF">2020-10-26T14:17:00Z</dcterms:created>
  <dcterms:modified xsi:type="dcterms:W3CDTF">2020-10-26T14:18:00Z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0x01010000D4BC2CB95F144BBF40567AAEAA6526</vt:lpwstr>
  </property>
  <property fmtid="{D5CDD505-2E9C-101B-9397-08002B2CF9AE}" pid="3" name="Order">
    <vt:r8>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